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A827" w14:textId="590C4C84"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D8BE" wp14:editId="1284A793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D30A" w14:textId="77777777"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D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" adj="20690,25369" fillcolor="white [3201]" strokecolor="black [3200]" strokeweight="1pt">
                <v:textbox>
                  <w:txbxContent>
                    <w:p w14:paraId="2A30D30A" w14:textId="77777777" w:rsidR="009A56BE" w:rsidRPr="007529E9" w:rsidRDefault="009A56BE" w:rsidP="009A5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C85F7D">
        <w:rPr>
          <w:rFonts w:ascii="ＭＳ ゴシック" w:eastAsia="ＭＳ ゴシック" w:hAnsi="ＭＳ ゴシック"/>
          <w:sz w:val="18"/>
        </w:rPr>
        <w:t>2</w:t>
      </w:r>
      <w:r w:rsidR="00353347">
        <w:rPr>
          <w:rFonts w:ascii="ＭＳ ゴシック" w:eastAsia="ＭＳ ゴシック" w:hAnsi="ＭＳ ゴシック" w:hint="eastAsia"/>
          <w:sz w:val="18"/>
        </w:rPr>
        <w:t>2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</w:t>
      </w:r>
      <w:r w:rsidR="006119F4">
        <w:rPr>
          <w:rFonts w:ascii="ＭＳ ゴシック" w:eastAsia="ＭＳ ゴシック" w:hAnsi="ＭＳ ゴシック"/>
          <w:sz w:val="18"/>
        </w:rPr>
        <w:t>2</w:t>
      </w:r>
      <w:r w:rsidR="00353347">
        <w:rPr>
          <w:rFonts w:ascii="ＭＳ ゴシック" w:eastAsia="ＭＳ ゴシック" w:hAnsi="ＭＳ ゴシック" w:hint="eastAsia"/>
          <w:sz w:val="18"/>
        </w:rPr>
        <w:t>4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14:paraId="4003E158" w14:textId="77777777" w:rsidR="009C5914" w:rsidRDefault="00574018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6EE0" wp14:editId="32332AE4">
                <wp:simplePos x="0" y="0"/>
                <wp:positionH relativeFrom="column">
                  <wp:posOffset>813435</wp:posOffset>
                </wp:positionH>
                <wp:positionV relativeFrom="paragraph">
                  <wp:posOffset>345440</wp:posOffset>
                </wp:positionV>
                <wp:extent cx="216535" cy="426720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426720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764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64.05pt;margin-top:27.2pt;width:17.0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yZ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" adj="1259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14:paraId="6FE8CC80" w14:textId="77777777" w:rsidR="009C5914" w:rsidRPr="007529E9" w:rsidRDefault="009C5914">
      <w:pPr>
        <w:jc w:val="center"/>
        <w:rPr>
          <w:rFonts w:ascii="Times New Roman" w:hAnsi="Times New Roman"/>
          <w:sz w:val="20"/>
        </w:rPr>
      </w:pPr>
    </w:p>
    <w:p w14:paraId="50FA3B0B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14:paraId="2AB7E83E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6C5564CB" w14:textId="77777777" w:rsidR="009C5914" w:rsidRDefault="007529E9">
      <w:pPr>
        <w:jc w:val="center"/>
        <w:rPr>
          <w:rFonts w:ascii="Times New Roman" w:hAnsi="Times New Roman"/>
          <w:sz w:val="20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4A69" wp14:editId="7C909953">
                <wp:simplePos x="0" y="0"/>
                <wp:positionH relativeFrom="column">
                  <wp:posOffset>-558165</wp:posOffset>
                </wp:positionH>
                <wp:positionV relativeFrom="paragraph">
                  <wp:posOffset>297815</wp:posOffset>
                </wp:positionV>
                <wp:extent cx="1295400" cy="561975"/>
                <wp:effectExtent l="0" t="0" r="57150" b="2952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49620"/>
                            <a:gd name="adj2" fmla="val 93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8CEC" w14:textId="77777777" w:rsidR="007529E9" w:rsidRPr="007529E9" w:rsidRDefault="007529E9" w:rsidP="007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投稿言語に関らず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日英併記</w:t>
                            </w:r>
                            <w:r w:rsidR="006F09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14A69" id="吹き出し: 角を丸めた四角形 9" o:spid="_x0000_s1027" type="#_x0000_t62" style="position:absolute;left:0;text-align:left;margin-left:-43.95pt;margin-top:23.45pt;width:102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" adj="21518,30890" fillcolor="white [3201]" strokecolor="black [3200]" strokeweight="1pt">
                <v:textbox>
                  <w:txbxContent>
                    <w:p w14:paraId="24AE8CEC" w14:textId="77777777" w:rsidR="007529E9" w:rsidRPr="007529E9" w:rsidRDefault="007529E9" w:rsidP="007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投稿言語に関らず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日英併記</w:t>
                      </w:r>
                      <w:r w:rsidR="006F091F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Times New Roman" w:hAnsi="Times New Roman" w:hint="eastAsia"/>
          <w:sz w:val="20"/>
        </w:rPr>
        <w:t>所属</w:t>
      </w:r>
      <w:r w:rsidR="009C5914">
        <w:rPr>
          <w:rFonts w:ascii="Times New Roman" w:hAnsi="Times New Roman" w:hint="eastAsia"/>
          <w:sz w:val="20"/>
          <w:vertAlign w:val="superscript"/>
        </w:rPr>
        <w:t>*2</w:t>
      </w:r>
    </w:p>
    <w:p w14:paraId="2308AA85" w14:textId="77777777" w:rsidR="009C5914" w:rsidRDefault="009C5914">
      <w:pPr>
        <w:jc w:val="center"/>
        <w:rPr>
          <w:rFonts w:ascii="Times New Roman" w:hAnsi="Times New Roman"/>
        </w:rPr>
      </w:pPr>
    </w:p>
    <w:p w14:paraId="1E828404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14:paraId="100F3CD0" w14:textId="77777777" w:rsidR="009C5914" w:rsidRDefault="009C5914">
      <w:pPr>
        <w:jc w:val="center"/>
        <w:rPr>
          <w:rFonts w:ascii="Times New Roman" w:hAnsi="Times New Roman"/>
        </w:rPr>
      </w:pPr>
    </w:p>
    <w:p w14:paraId="339CA33F" w14:textId="77777777"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14:paraId="1B2F7DC2" w14:textId="77777777"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14:paraId="07F8351A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14:paraId="5819CDB5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70F5797C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144276FF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54DBCC4F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14:paraId="0F39CAF8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372C3E85" w14:textId="77777777"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14:paraId="37675786" w14:textId="77777777" w:rsidR="009C5914" w:rsidRDefault="009C5914">
      <w:pPr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14:paraId="1295760A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0ADE269E" w14:textId="77777777" w:rsidR="009C5914" w:rsidRDefault="009C5914">
      <w:pPr>
        <w:jc w:val="center"/>
        <w:rPr>
          <w:rFonts w:ascii="Times New Roman" w:hAnsi="Times New Roman"/>
          <w:sz w:val="20"/>
        </w:rPr>
        <w:sectPr w:rsidR="009C5914" w:rsidSect="00650D6A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14:paraId="077C2BBB" w14:textId="77777777" w:rsidR="009C5914" w:rsidRDefault="009C5914">
      <w:pPr>
        <w:pStyle w:val="a3"/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14:paraId="41A65E7B" w14:textId="77777777" w:rsidR="009C5914" w:rsidRDefault="009C5914">
      <w:pPr>
        <w:numPr>
          <w:ilvl w:val="1"/>
          <w:numId w:val="3"/>
        </w:num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14:paraId="26835B58" w14:textId="77777777" w:rsidR="009C5914" w:rsidRDefault="009C5914">
      <w:pPr>
        <w:pStyle w:val="a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14:paraId="1853FD76" w14:textId="77777777" w:rsidR="009C5914" w:rsidRDefault="009C5914">
      <w:pPr>
        <w:rPr>
          <w:rFonts w:ascii="ＭＳ 明朝" w:hAnsi="ＭＳ 明朝"/>
          <w:sz w:val="20"/>
        </w:rPr>
      </w:pPr>
    </w:p>
    <w:p w14:paraId="692F5E13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14:paraId="5938E04F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14:paraId="760215A1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14:paraId="4904C703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14:paraId="57538BF0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14:paraId="3B2C6BD3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14:paraId="32315E3C" w14:textId="77777777" w:rsidR="009C5914" w:rsidRDefault="009C5914">
      <w:pPr>
        <w:rPr>
          <w:rFonts w:ascii="Times New Roman" w:hAnsi="Times New Roman"/>
          <w:sz w:val="20"/>
        </w:rPr>
      </w:pPr>
    </w:p>
    <w:p w14:paraId="2AF902CF" w14:textId="77777777" w:rsidR="009C5914" w:rsidRDefault="009C5914">
      <w:pPr>
        <w:rPr>
          <w:rFonts w:ascii="Times New Roman" w:hAnsi="Times New Roman"/>
          <w:sz w:val="20"/>
        </w:rPr>
      </w:pPr>
    </w:p>
    <w:p w14:paraId="2DED7EF7" w14:textId="77777777" w:rsidR="009C5914" w:rsidRDefault="009C5914">
      <w:pPr>
        <w:rPr>
          <w:rFonts w:ascii="Times New Roman" w:hAnsi="Times New Roman"/>
          <w:sz w:val="20"/>
        </w:rPr>
      </w:pPr>
    </w:p>
    <w:p w14:paraId="0B2C9350" w14:textId="77777777" w:rsidR="009C5914" w:rsidRDefault="009C5914">
      <w:pPr>
        <w:rPr>
          <w:rFonts w:ascii="Times New Roman" w:hAnsi="Times New Roman"/>
          <w:sz w:val="20"/>
        </w:rPr>
      </w:pPr>
    </w:p>
    <w:p w14:paraId="481C25C6" w14:textId="77777777" w:rsidR="009C5914" w:rsidRDefault="009C5914">
      <w:pPr>
        <w:rPr>
          <w:rFonts w:ascii="Times New Roman" w:hAnsi="Times New Roman"/>
          <w:sz w:val="20"/>
        </w:rPr>
      </w:pPr>
    </w:p>
    <w:p w14:paraId="7AE2023B" w14:textId="77777777" w:rsidR="009C5914" w:rsidRDefault="009C5914">
      <w:pPr>
        <w:rPr>
          <w:rFonts w:ascii="Times New Roman" w:hAnsi="Times New Roman"/>
          <w:sz w:val="20"/>
        </w:rPr>
      </w:pPr>
    </w:p>
    <w:p w14:paraId="4B7C8173" w14:textId="77777777" w:rsidR="009C5914" w:rsidRDefault="009C5914">
      <w:pPr>
        <w:rPr>
          <w:rFonts w:ascii="Times New Roman" w:hAnsi="Times New Roman"/>
          <w:sz w:val="20"/>
        </w:rPr>
      </w:pPr>
    </w:p>
    <w:p w14:paraId="027F07E6" w14:textId="77777777" w:rsidR="009C5914" w:rsidRDefault="009C5914">
      <w:pPr>
        <w:rPr>
          <w:rFonts w:ascii="Times New Roman" w:hAnsi="Times New Roman"/>
          <w:sz w:val="20"/>
        </w:rPr>
      </w:pPr>
    </w:p>
    <w:p w14:paraId="5E5EC457" w14:textId="77777777" w:rsidR="009C5914" w:rsidRDefault="009C5914">
      <w:pPr>
        <w:rPr>
          <w:rFonts w:ascii="Times New Roman" w:hAnsi="Times New Roman"/>
          <w:sz w:val="20"/>
        </w:rPr>
      </w:pPr>
    </w:p>
    <w:p w14:paraId="749F29E0" w14:textId="77777777" w:rsidR="009C5914" w:rsidRDefault="009C5914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14:paraId="19167947" w14:textId="77777777" w:rsidR="009C5914" w:rsidRDefault="009C5914">
      <w:pPr>
        <w:rPr>
          <w:rFonts w:ascii="Times New Roman" w:hAnsi="Times New Roman"/>
          <w:sz w:val="20"/>
        </w:rPr>
      </w:pPr>
    </w:p>
    <w:p w14:paraId="0E3758DC" w14:textId="77777777" w:rsidR="009C5914" w:rsidRDefault="009C5914">
      <w:pPr>
        <w:rPr>
          <w:rFonts w:ascii="Times New Roman" w:hAnsi="Times New Roman"/>
          <w:sz w:val="20"/>
        </w:rPr>
      </w:pPr>
    </w:p>
    <w:p w14:paraId="7C58AF02" w14:textId="77777777" w:rsidR="009C5914" w:rsidRDefault="009C5914">
      <w:pPr>
        <w:rPr>
          <w:rFonts w:ascii="Times New Roman" w:hAnsi="Times New Roman"/>
          <w:sz w:val="20"/>
        </w:rPr>
      </w:pPr>
    </w:p>
    <w:p w14:paraId="713EDDAE" w14:textId="77777777" w:rsidR="009C5914" w:rsidRDefault="009C5914">
      <w:pPr>
        <w:rPr>
          <w:rFonts w:ascii="Times New Roman" w:hAnsi="Times New Roman"/>
          <w:sz w:val="20"/>
        </w:rPr>
      </w:pPr>
    </w:p>
    <w:p w14:paraId="13CB4317" w14:textId="77777777" w:rsidR="009C5914" w:rsidRDefault="009C5914">
      <w:pPr>
        <w:rPr>
          <w:rFonts w:ascii="Times New Roman" w:hAnsi="Times New Roman"/>
          <w:sz w:val="20"/>
        </w:rPr>
      </w:pPr>
    </w:p>
    <w:p w14:paraId="77D98BF7" w14:textId="77777777" w:rsidR="009C5914" w:rsidRDefault="009C5914">
      <w:pPr>
        <w:rPr>
          <w:rFonts w:ascii="Times New Roman" w:hAnsi="Times New Roman"/>
          <w:sz w:val="20"/>
        </w:rPr>
      </w:pPr>
    </w:p>
    <w:p w14:paraId="6FDB6EED" w14:textId="77777777" w:rsidR="009C5914" w:rsidRDefault="009C5914">
      <w:pPr>
        <w:rPr>
          <w:rFonts w:ascii="Times New Roman" w:hAnsi="Times New Roman"/>
          <w:sz w:val="20"/>
        </w:rPr>
      </w:pPr>
    </w:p>
    <w:p w14:paraId="503B5F07" w14:textId="77777777" w:rsidR="009C5914" w:rsidRDefault="009C5914">
      <w:pPr>
        <w:rPr>
          <w:rFonts w:ascii="Times New Roman" w:hAnsi="Times New Roman"/>
          <w:sz w:val="20"/>
        </w:rPr>
      </w:pPr>
    </w:p>
    <w:p w14:paraId="10B95CCC" w14:textId="77777777" w:rsidR="009C5914" w:rsidRDefault="009C5914">
      <w:pPr>
        <w:rPr>
          <w:rFonts w:ascii="Times New Roman" w:hAnsi="Times New Roman"/>
          <w:sz w:val="20"/>
        </w:rPr>
      </w:pPr>
    </w:p>
    <w:p w14:paraId="3229BC00" w14:textId="77777777" w:rsidR="009C5914" w:rsidRDefault="009C5914">
      <w:pPr>
        <w:rPr>
          <w:rFonts w:ascii="Times New Roman" w:hAnsi="Times New Roman"/>
          <w:sz w:val="20"/>
        </w:rPr>
      </w:pPr>
    </w:p>
    <w:p w14:paraId="061E2731" w14:textId="77777777" w:rsidR="009C5914" w:rsidRDefault="009C5914">
      <w:pPr>
        <w:rPr>
          <w:rFonts w:ascii="Times New Roman" w:hAnsi="Times New Roman"/>
          <w:sz w:val="20"/>
        </w:rPr>
      </w:pPr>
    </w:p>
    <w:p w14:paraId="4DD23873" w14:textId="77777777" w:rsidR="009C5914" w:rsidRDefault="009C5914">
      <w:pPr>
        <w:rPr>
          <w:rFonts w:ascii="Times New Roman" w:hAnsi="Times New Roman"/>
          <w:sz w:val="20"/>
        </w:rPr>
      </w:pPr>
    </w:p>
    <w:p w14:paraId="14CC6FB8" w14:textId="77777777" w:rsidR="009C5914" w:rsidRDefault="009C5914">
      <w:pPr>
        <w:rPr>
          <w:rFonts w:ascii="Times New Roman" w:hAnsi="Times New Roman"/>
          <w:sz w:val="20"/>
        </w:rPr>
      </w:pPr>
    </w:p>
    <w:p w14:paraId="01E69474" w14:textId="77777777" w:rsidR="009C5914" w:rsidRDefault="009C5914">
      <w:pPr>
        <w:rPr>
          <w:rFonts w:ascii="Times New Roman" w:hAnsi="Times New Roman"/>
          <w:sz w:val="20"/>
        </w:rPr>
      </w:pPr>
    </w:p>
    <w:p w14:paraId="05D9D8DF" w14:textId="77777777" w:rsidR="009C5914" w:rsidRDefault="009C5914">
      <w:pPr>
        <w:rPr>
          <w:rFonts w:ascii="Times New Roman" w:hAnsi="Times New Roman"/>
          <w:sz w:val="20"/>
        </w:rPr>
      </w:pPr>
    </w:p>
    <w:p w14:paraId="1161955E" w14:textId="77777777" w:rsidR="009C5914" w:rsidRDefault="009C5914">
      <w:pPr>
        <w:rPr>
          <w:rFonts w:ascii="Times New Roman" w:hAnsi="Times New Roman"/>
          <w:sz w:val="20"/>
        </w:rPr>
      </w:pPr>
    </w:p>
    <w:p w14:paraId="67AC0403" w14:textId="77777777" w:rsidR="009C5914" w:rsidRDefault="009C5914">
      <w:pPr>
        <w:rPr>
          <w:rFonts w:ascii="Times New Roman" w:hAnsi="Times New Roman"/>
          <w:sz w:val="20"/>
        </w:rPr>
      </w:pPr>
    </w:p>
    <w:p w14:paraId="4D22E5FB" w14:textId="77777777" w:rsidR="009C5914" w:rsidRDefault="009C5914">
      <w:pPr>
        <w:rPr>
          <w:rFonts w:ascii="Times New Roman" w:hAnsi="Times New Roman"/>
          <w:sz w:val="20"/>
        </w:rPr>
      </w:pPr>
    </w:p>
    <w:p w14:paraId="4EDDAC25" w14:textId="77777777" w:rsidR="009C5914" w:rsidRDefault="009C5914">
      <w:pPr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9F0E" w14:textId="77777777" w:rsidR="00650D6A" w:rsidRDefault="00650D6A" w:rsidP="006F091F">
      <w:r>
        <w:separator/>
      </w:r>
    </w:p>
  </w:endnote>
  <w:endnote w:type="continuationSeparator" w:id="0">
    <w:p w14:paraId="5066BDA0" w14:textId="77777777" w:rsidR="00650D6A" w:rsidRDefault="00650D6A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CB8A" w14:textId="77777777" w:rsidR="00650D6A" w:rsidRDefault="00650D6A" w:rsidP="006F091F">
      <w:r>
        <w:separator/>
      </w:r>
    </w:p>
  </w:footnote>
  <w:footnote w:type="continuationSeparator" w:id="0">
    <w:p w14:paraId="72486BEA" w14:textId="77777777" w:rsidR="00650D6A" w:rsidRDefault="00650D6A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2650741">
    <w:abstractNumId w:val="2"/>
  </w:num>
  <w:num w:numId="2" w16cid:durableId="276526602">
    <w:abstractNumId w:val="0"/>
  </w:num>
  <w:num w:numId="3" w16cid:durableId="81680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01150"/>
    <w:rsid w:val="000262C2"/>
    <w:rsid w:val="00086382"/>
    <w:rsid w:val="000E0DE6"/>
    <w:rsid w:val="00136C4D"/>
    <w:rsid w:val="001B59C9"/>
    <w:rsid w:val="00212D58"/>
    <w:rsid w:val="00222932"/>
    <w:rsid w:val="002A40A1"/>
    <w:rsid w:val="00322C95"/>
    <w:rsid w:val="00353347"/>
    <w:rsid w:val="00387F3F"/>
    <w:rsid w:val="005276F5"/>
    <w:rsid w:val="00574018"/>
    <w:rsid w:val="0058335C"/>
    <w:rsid w:val="00604200"/>
    <w:rsid w:val="006119F4"/>
    <w:rsid w:val="00650D6A"/>
    <w:rsid w:val="006F091F"/>
    <w:rsid w:val="0070369B"/>
    <w:rsid w:val="007529E9"/>
    <w:rsid w:val="007D3E76"/>
    <w:rsid w:val="008F0DD3"/>
    <w:rsid w:val="009A56BE"/>
    <w:rsid w:val="009C5914"/>
    <w:rsid w:val="00AC0BFE"/>
    <w:rsid w:val="00AF0185"/>
    <w:rsid w:val="00B813F1"/>
    <w:rsid w:val="00BF28E4"/>
    <w:rsid w:val="00C74501"/>
    <w:rsid w:val="00C85F7D"/>
    <w:rsid w:val="00CA6B00"/>
    <w:rsid w:val="00D579D9"/>
    <w:rsid w:val="00DB2064"/>
    <w:rsid w:val="00E64399"/>
    <w:rsid w:val="00ED7C06"/>
    <w:rsid w:val="00F133D6"/>
    <w:rsid w:val="00F313AB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67979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Japan</dc:creator>
  <cp:keywords/>
  <dc:description/>
  <cp:lastModifiedBy>井出 晴子</cp:lastModifiedBy>
  <cp:revision>14</cp:revision>
  <cp:lastPrinted>1899-12-31T15:00:00Z</cp:lastPrinted>
  <dcterms:created xsi:type="dcterms:W3CDTF">2017-04-17T04:37:00Z</dcterms:created>
  <dcterms:modified xsi:type="dcterms:W3CDTF">2024-04-05T06:53:00Z</dcterms:modified>
</cp:coreProperties>
</file>